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20471" w:rsidRDefault="00F20471" w:rsidP="00F2047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ORGANIZACIÓN DE INSPECCIONES DE MEXICO, S.A. DE C.V.</w:t>
      </w:r>
    </w:p>
    <w:p w:rsidR="00F20471" w:rsidRDefault="00F20471" w:rsidP="00F2047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20471" w:rsidRDefault="00F20471" w:rsidP="00F2047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20471" w:rsidRDefault="00F20471" w:rsidP="00F2047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20471" w:rsidP="00F2047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4049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Profesionales De Empresa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47AD1" w:rsidRPr="00747AD1">
        <w:rPr>
          <w:rFonts w:ascii="Times New Roman" w:hAnsi="Times New Roman"/>
          <w:b/>
          <w:szCs w:val="24"/>
        </w:rPr>
        <w:t>persona moral</w:t>
      </w:r>
      <w:r w:rsidR="00747A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47AD1" w:rsidRPr="00747AD1">
        <w:rPr>
          <w:rFonts w:ascii="Times New Roman" w:hAnsi="Times New Roman"/>
          <w:b/>
          <w:szCs w:val="24"/>
        </w:rPr>
        <w:t>persona moral</w:t>
      </w:r>
      <w:r w:rsidR="00747AD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81109">
        <w:rPr>
          <w:rFonts w:ascii="Times New Roman" w:hAnsi="Times New Roman"/>
          <w:sz w:val="24"/>
          <w:szCs w:val="24"/>
        </w:rPr>
        <w:t>19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DF" w:rsidRDefault="007D31DF">
      <w:r>
        <w:separator/>
      </w:r>
    </w:p>
  </w:endnote>
  <w:endnote w:type="continuationSeparator" w:id="0">
    <w:p w:rsidR="007D31DF" w:rsidRDefault="007D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DF" w:rsidRDefault="007D31DF">
      <w:r>
        <w:separator/>
      </w:r>
    </w:p>
  </w:footnote>
  <w:footnote w:type="continuationSeparator" w:id="0">
    <w:p w:rsidR="007D31DF" w:rsidRDefault="007D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2023-01-19T23:24:00Z</dcterms:created>
  <dcterms:modified xsi:type="dcterms:W3CDTF">2023-01-19T23:24:00Z</dcterms:modified>
</cp:coreProperties>
</file>