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F1D09" w:rsidRDefault="00AF1D09" w:rsidP="00AF1D0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CANTU RENTERIA YOLANDA</w:t>
      </w:r>
    </w:p>
    <w:p w:rsidR="00AF1D09" w:rsidRDefault="00AF1D09" w:rsidP="00AF1D09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AF1D09" w:rsidRDefault="00AF1D09" w:rsidP="00AF1D0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F1D09" w:rsidRDefault="00AF1D09" w:rsidP="00AF1D0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AF1D09" w:rsidP="00AF1D0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F1D0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4088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 w:rsidR="001F5442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F1D09" w:rsidRPr="00AF1D09">
        <w:rPr>
          <w:rFonts w:ascii="Times New Roman" w:hAnsi="Times New Roman"/>
          <w:b/>
          <w:szCs w:val="24"/>
        </w:rPr>
        <w:t>persona física</w:t>
      </w:r>
      <w:r w:rsidR="00AF1D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F1D09" w:rsidRPr="00AF1D09">
        <w:rPr>
          <w:rFonts w:ascii="Times New Roman" w:hAnsi="Times New Roman"/>
          <w:b/>
          <w:szCs w:val="24"/>
        </w:rPr>
        <w:t>persona física</w:t>
      </w:r>
      <w:r w:rsidR="00AF1D0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3F0C">
        <w:rPr>
          <w:rFonts w:ascii="Times New Roman" w:hAnsi="Times New Roman"/>
          <w:sz w:val="24"/>
          <w:szCs w:val="24"/>
        </w:rPr>
        <w:t>08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F0" w:rsidRDefault="00CA2AF0">
      <w:r>
        <w:separator/>
      </w:r>
    </w:p>
  </w:endnote>
  <w:endnote w:type="continuationSeparator" w:id="0">
    <w:p w:rsidR="00CA2AF0" w:rsidRDefault="00CA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F0" w:rsidRDefault="00CA2AF0">
      <w:r>
        <w:separator/>
      </w:r>
    </w:p>
  </w:footnote>
  <w:footnote w:type="continuationSeparator" w:id="0">
    <w:p w:rsidR="00CA2AF0" w:rsidRDefault="00CA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2022-09-08T21:21:00Z</dcterms:created>
  <dcterms:modified xsi:type="dcterms:W3CDTF">2022-09-08T21:21:00Z</dcterms:modified>
</cp:coreProperties>
</file>