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9608A" w:rsidRDefault="00D9608A" w:rsidP="00D9608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IBARRA JAUREGUI JORGE LUIS</w:t>
      </w:r>
    </w:p>
    <w:p w:rsidR="00D9608A" w:rsidRDefault="00D9608A" w:rsidP="00D9608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9608A" w:rsidRDefault="00D9608A" w:rsidP="00D9608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9608A" w:rsidRDefault="00D9608A" w:rsidP="00D9608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9608A" w:rsidP="00D9608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9608A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4117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E00468" w:rsidRPr="00E00468">
        <w:rPr>
          <w:rFonts w:ascii="Times New Roman" w:hAnsi="Times New Roman"/>
          <w:sz w:val="28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9608A" w:rsidRPr="00D9608A">
        <w:rPr>
          <w:rFonts w:ascii="Times New Roman" w:hAnsi="Times New Roman"/>
          <w:b/>
          <w:szCs w:val="24"/>
        </w:rPr>
        <w:t>persona física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9608A" w:rsidRPr="00D9608A">
        <w:rPr>
          <w:rFonts w:ascii="Times New Roman" w:hAnsi="Times New Roman"/>
          <w:b/>
          <w:szCs w:val="24"/>
        </w:rPr>
        <w:t>persona física</w:t>
      </w:r>
      <w:r w:rsidR="00D9608A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A2AFB">
        <w:rPr>
          <w:rFonts w:ascii="Times New Roman" w:hAnsi="Times New Roman"/>
          <w:sz w:val="24"/>
          <w:szCs w:val="24"/>
        </w:rPr>
        <w:t>20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8A7" w:rsidRDefault="003808A7">
      <w:r>
        <w:separator/>
      </w:r>
    </w:p>
  </w:endnote>
  <w:endnote w:type="continuationSeparator" w:id="0">
    <w:p w:rsidR="003808A7" w:rsidRDefault="0038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8A7" w:rsidRDefault="003808A7">
      <w:r>
        <w:separator/>
      </w:r>
    </w:p>
  </w:footnote>
  <w:footnote w:type="continuationSeparator" w:id="0">
    <w:p w:rsidR="003808A7" w:rsidRDefault="0038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08A7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9608A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2022-05-20T17:30:00Z</dcterms:created>
  <dcterms:modified xsi:type="dcterms:W3CDTF">2022-05-20T17:30:00Z</dcterms:modified>
</cp:coreProperties>
</file>