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70ABB" w:rsidRDefault="00370ABB" w:rsidP="00370A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MASS COMUNICACIONES, S.A. DE C.V.</w:t>
      </w:r>
    </w:p>
    <w:p w:rsidR="00370ABB" w:rsidRDefault="00370ABB" w:rsidP="00370A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70ABB" w:rsidRDefault="00370ABB" w:rsidP="00370A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70ABB" w:rsidRDefault="00370ABB" w:rsidP="00370AB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370ABB" w:rsidP="00370A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0AB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</w:t>
      </w:r>
      <w:bookmarkStart w:id="0" w:name="_GoBack"/>
      <w:bookmarkEnd w:id="0"/>
      <w:r>
        <w:rPr>
          <w:rFonts w:ascii="Times New Roman" w:hAnsi="Times New Roman"/>
          <w:szCs w:val="24"/>
        </w:rPr>
        <w:t>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4119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403BC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AC" w:rsidRDefault="005927AC">
      <w:r>
        <w:separator/>
      </w:r>
    </w:p>
  </w:endnote>
  <w:endnote w:type="continuationSeparator" w:id="0">
    <w:p w:rsidR="005927AC" w:rsidRDefault="005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AC" w:rsidRDefault="005927AC">
      <w:r>
        <w:separator/>
      </w:r>
    </w:p>
  </w:footnote>
  <w:footnote w:type="continuationSeparator" w:id="0">
    <w:p w:rsidR="005927AC" w:rsidRDefault="0059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2022-09-09T20:54:00Z</dcterms:created>
  <dcterms:modified xsi:type="dcterms:W3CDTF">2022-09-09T20:54:00Z</dcterms:modified>
</cp:coreProperties>
</file>