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A3F0C" w:rsidRDefault="00DA3F0C" w:rsidP="00DA3F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NUEVA CONSULTORIA DE NEGOCIOS, S.A. DE C.V.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NT E.-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1D5F2C" w:rsidRPr="00DA3F0C" w:rsidRDefault="00DA3F0C" w:rsidP="00DA3F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4132,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Servicio de Consultoría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en Administración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2D" w:rsidRDefault="002C352D">
      <w:r>
        <w:separator/>
      </w:r>
    </w:p>
  </w:endnote>
  <w:endnote w:type="continuationSeparator" w:id="0">
    <w:p w:rsidR="002C352D" w:rsidRDefault="002C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2D" w:rsidRDefault="002C352D">
      <w:r>
        <w:separator/>
      </w:r>
    </w:p>
  </w:footnote>
  <w:footnote w:type="continuationSeparator" w:id="0">
    <w:p w:rsidR="002C352D" w:rsidRDefault="002C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1255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2022-09-08T17:38:00Z</dcterms:created>
  <dcterms:modified xsi:type="dcterms:W3CDTF">2022-09-08T17:38:00Z</dcterms:modified>
</cp:coreProperties>
</file>