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13228" w:rsidRDefault="00113228" w:rsidP="001132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REGIO MAQUILADORA DE ALUMINIO Y CRISTAL, S.A. DE C.V</w:t>
      </w:r>
    </w:p>
    <w:p w:rsidR="00113228" w:rsidRDefault="00113228" w:rsidP="001132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3228" w:rsidRDefault="00113228" w:rsidP="001132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13228" w:rsidRDefault="00113228" w:rsidP="0011322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13228" w:rsidP="0011322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59188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322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78" w:rsidRDefault="006A1978">
      <w:r>
        <w:separator/>
      </w:r>
    </w:p>
  </w:endnote>
  <w:endnote w:type="continuationSeparator" w:id="0">
    <w:p w:rsidR="006A1978" w:rsidRDefault="006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78" w:rsidRDefault="006A1978">
      <w:r>
        <w:separator/>
      </w:r>
    </w:p>
  </w:footnote>
  <w:footnote w:type="continuationSeparator" w:id="0">
    <w:p w:rsidR="006A1978" w:rsidRDefault="006A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F51D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2022-07-20T17:58:00Z</dcterms:created>
  <dcterms:modified xsi:type="dcterms:W3CDTF">2022-07-20T17:58:00Z</dcterms:modified>
</cp:coreProperties>
</file>