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318E0" w:rsidRDefault="002318E0" w:rsidP="002318E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RASA SERVICIOS OBRAS Y SUMINISTROS, S.A. DE C.V.</w:t>
      </w:r>
    </w:p>
    <w:p w:rsidR="002318E0" w:rsidRDefault="002318E0" w:rsidP="002318E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318E0" w:rsidRDefault="002318E0" w:rsidP="002318E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2318E0" w:rsidRDefault="002318E0" w:rsidP="002318E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318E0" w:rsidP="002318E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318E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4184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13228">
        <w:rPr>
          <w:rFonts w:ascii="Times New Roman" w:hAnsi="Times New Roman"/>
          <w:sz w:val="24"/>
          <w:szCs w:val="24"/>
        </w:rPr>
        <w:t>20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C6" w:rsidRDefault="005F5FC6">
      <w:r>
        <w:separator/>
      </w:r>
    </w:p>
  </w:endnote>
  <w:endnote w:type="continuationSeparator" w:id="0">
    <w:p w:rsidR="005F5FC6" w:rsidRDefault="005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C6" w:rsidRDefault="005F5FC6">
      <w:r>
        <w:separator/>
      </w:r>
    </w:p>
  </w:footnote>
  <w:footnote w:type="continuationSeparator" w:id="0">
    <w:p w:rsidR="005F5FC6" w:rsidRDefault="005F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7728A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2022-07-20T18:49:00Z</dcterms:created>
  <dcterms:modified xsi:type="dcterms:W3CDTF">2022-07-20T18:49:00Z</dcterms:modified>
</cp:coreProperties>
</file>