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70EB9" w:rsidRDefault="00470EB9" w:rsidP="00470E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INTERNACIONAL TRACK DE MEXICO, S.A. DE C.V.  </w:t>
      </w:r>
    </w:p>
    <w:p w:rsidR="00470EB9" w:rsidRDefault="00470EB9" w:rsidP="00470E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70EB9" w:rsidRDefault="00470EB9" w:rsidP="00470E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70EB9" w:rsidRDefault="00470EB9" w:rsidP="00470EB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70EB9" w:rsidP="00470EB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70EB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4195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Vehículos Comerciales, Particulares, Accesorios y Componentes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70EB9" w:rsidRPr="00470EB9">
        <w:rPr>
          <w:rFonts w:ascii="Times New Roman" w:hAnsi="Times New Roman"/>
          <w:b/>
          <w:szCs w:val="24"/>
        </w:rPr>
        <w:t>persona moral</w:t>
      </w:r>
      <w:r w:rsidR="00470E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70EB9" w:rsidRPr="00470EB9">
        <w:rPr>
          <w:rFonts w:ascii="Times New Roman" w:hAnsi="Times New Roman"/>
          <w:b/>
          <w:szCs w:val="24"/>
        </w:rPr>
        <w:t>persona moral</w:t>
      </w:r>
      <w:r w:rsidR="00470EB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0C4B">
        <w:rPr>
          <w:rFonts w:ascii="Times New Roman" w:hAnsi="Times New Roman"/>
          <w:sz w:val="24"/>
          <w:szCs w:val="24"/>
        </w:rPr>
        <w:t>08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1A" w:rsidRDefault="0055181A">
      <w:r>
        <w:separator/>
      </w:r>
    </w:p>
  </w:endnote>
  <w:endnote w:type="continuationSeparator" w:id="0">
    <w:p w:rsidR="0055181A" w:rsidRDefault="0055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1A" w:rsidRDefault="0055181A">
      <w:r>
        <w:separator/>
      </w:r>
    </w:p>
  </w:footnote>
  <w:footnote w:type="continuationSeparator" w:id="0">
    <w:p w:rsidR="0055181A" w:rsidRDefault="0055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81A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69EB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E2280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2022-08-08T21:36:00Z</dcterms:created>
  <dcterms:modified xsi:type="dcterms:W3CDTF">2022-08-08T21:36:00Z</dcterms:modified>
</cp:coreProperties>
</file>