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56CEE" w:rsidRDefault="00856CEE" w:rsidP="00856C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>P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>M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SUJECIONES Y CONSTRUCCIONES, S.A. DE C.V.</w:t>
      </w:r>
    </w:p>
    <w:p w:rsidR="00856CEE" w:rsidRDefault="00856CEE" w:rsidP="00856C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856CEE" w:rsidRDefault="00856CEE" w:rsidP="00856C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6CEE" w:rsidRDefault="00856CEE" w:rsidP="00856CE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856CEE" w:rsidP="00856C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56CE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3F0C">
        <w:rPr>
          <w:rFonts w:ascii="Times New Roman" w:hAnsi="Times New Roman"/>
          <w:sz w:val="24"/>
          <w:szCs w:val="24"/>
        </w:rPr>
        <w:t>08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BB" w:rsidRDefault="00C452BB">
      <w:r>
        <w:separator/>
      </w:r>
    </w:p>
  </w:endnote>
  <w:endnote w:type="continuationSeparator" w:id="0">
    <w:p w:rsidR="00C452BB" w:rsidRDefault="00C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BB" w:rsidRDefault="00C452BB">
      <w:r>
        <w:separator/>
      </w:r>
    </w:p>
  </w:footnote>
  <w:footnote w:type="continuationSeparator" w:id="0">
    <w:p w:rsidR="00C452BB" w:rsidRDefault="00C4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00E1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2022-09-08T23:17:00Z</dcterms:created>
  <dcterms:modified xsi:type="dcterms:W3CDTF">2022-09-08T23:17:00Z</dcterms:modified>
</cp:coreProperties>
</file>