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0D7D62" w:rsidRDefault="000D7D62" w:rsidP="000D7D6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BLUEDRY, S.A. DE C.V.</w:t>
      </w:r>
    </w:p>
    <w:p w:rsidR="000D7D62" w:rsidRDefault="000D7D62" w:rsidP="000D7D6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D7D62" w:rsidRDefault="000D7D62" w:rsidP="000D7D6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D7D62" w:rsidRDefault="000D7D62" w:rsidP="000D7D62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0D7D62" w:rsidP="000D7D6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25F7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4225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Edificación, Construcción</w:t>
      </w:r>
      <w:r w:rsidR="00C25F7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C25F72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e Instalaciones y Mantenimiento</w:t>
      </w:r>
      <w:r w:rsidR="002D018C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2D018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763C3B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63C3B">
        <w:rPr>
          <w:rFonts w:ascii="Times New Roman" w:hAnsi="Times New Roman"/>
          <w:sz w:val="24"/>
          <w:szCs w:val="24"/>
        </w:rPr>
        <w:t>19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C4" w:rsidRDefault="001328C4">
      <w:r>
        <w:separator/>
      </w:r>
    </w:p>
  </w:endnote>
  <w:endnote w:type="continuationSeparator" w:id="0">
    <w:p w:rsidR="001328C4" w:rsidRDefault="0013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C4" w:rsidRDefault="001328C4">
      <w:r>
        <w:separator/>
      </w:r>
    </w:p>
  </w:footnote>
  <w:footnote w:type="continuationSeparator" w:id="0">
    <w:p w:rsidR="001328C4" w:rsidRDefault="00132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D7D62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49B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28C4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18C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806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3C3B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6F0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4F9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5F72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716E31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3</cp:revision>
  <cp:lastPrinted>2022-12-13T14:37:00Z</cp:lastPrinted>
  <dcterms:created xsi:type="dcterms:W3CDTF">2022-12-19T18:26:00Z</dcterms:created>
  <dcterms:modified xsi:type="dcterms:W3CDTF">2022-12-19T18:26:00Z</dcterms:modified>
</cp:coreProperties>
</file>