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D6140" w:rsidRDefault="00FD6140" w:rsidP="00FD61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SOLUCIONES EN INSTRUMENTACION, S.A. DE C.V.     </w:t>
      </w:r>
    </w:p>
    <w:p w:rsidR="00FD6140" w:rsidRDefault="00FD6140" w:rsidP="00FD61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FD6140" w:rsidRDefault="00FD6140" w:rsidP="00FD61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6140" w:rsidRDefault="00FD6140" w:rsidP="00FD61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D6140" w:rsidP="00FD61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D61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 </w:t>
      </w:r>
      <w:r>
        <w:rPr>
          <w:rFonts w:ascii="Times New Roman" w:hAnsi="Times New Roman"/>
          <w:b/>
          <w:sz w:val="32"/>
          <w:szCs w:val="32"/>
        </w:rPr>
        <w:t xml:space="preserve">4231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C4A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052C4A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052C4A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4A" w:rsidRDefault="006C7E4A">
      <w:r>
        <w:separator/>
      </w:r>
    </w:p>
  </w:endnote>
  <w:endnote w:type="continuationSeparator" w:id="0">
    <w:p w:rsidR="006C7E4A" w:rsidRDefault="006C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4A" w:rsidRDefault="006C7E4A">
      <w:r>
        <w:separator/>
      </w:r>
    </w:p>
  </w:footnote>
  <w:footnote w:type="continuationSeparator" w:id="0">
    <w:p w:rsidR="006C7E4A" w:rsidRDefault="006C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663E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2022-04-05T22:46:00Z</dcterms:created>
  <dcterms:modified xsi:type="dcterms:W3CDTF">2022-04-05T22:46:00Z</dcterms:modified>
</cp:coreProperties>
</file>