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36EEF" w:rsidRDefault="00636EEF" w:rsidP="00636EE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GRABADOS FERNANDO FERNANDEZ, S. DE R.L. DE C.V.  </w:t>
      </w:r>
    </w:p>
    <w:p w:rsidR="00636EEF" w:rsidRDefault="00636EEF" w:rsidP="00636EE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6EEF" w:rsidRDefault="00636EEF" w:rsidP="00636EE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36EEF" w:rsidRDefault="00636EEF" w:rsidP="00636EE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36EEF" w:rsidP="00636EE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36EE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4247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EEF">
        <w:rPr>
          <w:rFonts w:ascii="Times New Roman" w:hAnsi="Times New Roman"/>
          <w:b/>
          <w:sz w:val="28"/>
          <w:szCs w:val="28"/>
        </w:rPr>
        <w:t>Equipos y Suministros para Impresión Fotografía y Audiovisuales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04A2">
        <w:rPr>
          <w:rFonts w:ascii="Times New Roman" w:hAnsi="Times New Roman"/>
          <w:sz w:val="24"/>
          <w:szCs w:val="24"/>
        </w:rPr>
        <w:t>08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2E" w:rsidRDefault="00481A2E">
      <w:r>
        <w:separator/>
      </w:r>
    </w:p>
  </w:endnote>
  <w:endnote w:type="continuationSeparator" w:id="0">
    <w:p w:rsidR="00481A2E" w:rsidRDefault="0048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2E" w:rsidRDefault="00481A2E">
      <w:r>
        <w:separator/>
      </w:r>
    </w:p>
  </w:footnote>
  <w:footnote w:type="continuationSeparator" w:id="0">
    <w:p w:rsidR="00481A2E" w:rsidRDefault="0048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2FAB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A2E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6EEF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4A3D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72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A7352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2022-04-08T20:41:00Z</cp:lastPrinted>
  <dcterms:created xsi:type="dcterms:W3CDTF">2022-04-08T20:43:00Z</dcterms:created>
  <dcterms:modified xsi:type="dcterms:W3CDTF">2022-04-08T20:43:00Z</dcterms:modified>
</cp:coreProperties>
</file>