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D5BC5" w:rsidRDefault="006D5BC5" w:rsidP="006D5B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AVANCE INTELIGENTE, S.A. DE C.V.</w:t>
      </w:r>
    </w:p>
    <w:p w:rsidR="006D5BC5" w:rsidRDefault="006D5BC5" w:rsidP="006D5BC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D5BC5" w:rsidRDefault="006D5BC5" w:rsidP="006D5BC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5BC5" w:rsidRDefault="006D5BC5" w:rsidP="006D5BC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D5BC5" w:rsidP="006D5BC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D5BC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4259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 y Suministros para Estructuras, Edificación, Construcción y Obras Civiles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FF" w:rsidRDefault="004D49FF">
      <w:r>
        <w:separator/>
      </w:r>
    </w:p>
  </w:endnote>
  <w:endnote w:type="continuationSeparator" w:id="0">
    <w:p w:rsidR="004D49FF" w:rsidRDefault="004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FF" w:rsidRDefault="004D49FF">
      <w:r>
        <w:separator/>
      </w:r>
    </w:p>
  </w:footnote>
  <w:footnote w:type="continuationSeparator" w:id="0">
    <w:p w:rsidR="004D49FF" w:rsidRDefault="004D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BEBC6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2022-07-25T15:54:00Z</dcterms:created>
  <dcterms:modified xsi:type="dcterms:W3CDTF">2022-07-25T15:54:00Z</dcterms:modified>
</cp:coreProperties>
</file>