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17F8B" w:rsidRDefault="00F17F8B" w:rsidP="00F17F8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PEREZ DANIEL</w:t>
      </w:r>
    </w:p>
    <w:p w:rsidR="00F17F8B" w:rsidRDefault="00F17F8B" w:rsidP="00F17F8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17F8B" w:rsidRDefault="00F17F8B" w:rsidP="00F17F8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17F8B" w:rsidRDefault="00F17F8B" w:rsidP="00F17F8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17F8B" w:rsidP="00F17F8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17F8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4272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para Impresión</w:t>
      </w:r>
      <w:r w:rsidR="002405F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2405F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17F8B" w:rsidRPr="00F17F8B">
        <w:rPr>
          <w:rFonts w:ascii="Times New Roman" w:hAnsi="Times New Roman"/>
          <w:b/>
          <w:szCs w:val="24"/>
        </w:rPr>
        <w:t>persona física</w:t>
      </w:r>
      <w:r w:rsidR="00F17F8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17F8B" w:rsidRPr="00F17F8B">
        <w:rPr>
          <w:rFonts w:ascii="Times New Roman" w:hAnsi="Times New Roman"/>
          <w:b/>
          <w:szCs w:val="24"/>
        </w:rPr>
        <w:t>persona física</w:t>
      </w:r>
      <w:r w:rsidR="00F17F8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17F8B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44" w:rsidRDefault="00D64144">
      <w:r>
        <w:separator/>
      </w:r>
    </w:p>
  </w:endnote>
  <w:endnote w:type="continuationSeparator" w:id="0">
    <w:p w:rsidR="00D64144" w:rsidRDefault="00D6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44" w:rsidRDefault="00D64144">
      <w:r>
        <w:separator/>
      </w:r>
    </w:p>
  </w:footnote>
  <w:footnote w:type="continuationSeparator" w:id="0">
    <w:p w:rsidR="00D64144" w:rsidRDefault="00D6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144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17F8B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125450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2022-03-15T18:56:00Z</dcterms:created>
  <dcterms:modified xsi:type="dcterms:W3CDTF">2022-03-15T18:56:00Z</dcterms:modified>
</cp:coreProperties>
</file>