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77968" w:rsidRDefault="00377968" w:rsidP="0037796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LOYAL, S.A. DE C.V.</w:t>
      </w:r>
    </w:p>
    <w:p w:rsidR="00377968" w:rsidRDefault="00377968" w:rsidP="0037796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77968" w:rsidRDefault="00377968" w:rsidP="0037796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77968" w:rsidRDefault="00377968" w:rsidP="0037796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77968" w:rsidP="0037796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7796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4320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Medicamentos y Productos Farmacéuticos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77968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92" w:rsidRDefault="00151092">
      <w:r>
        <w:separator/>
      </w:r>
    </w:p>
  </w:endnote>
  <w:endnote w:type="continuationSeparator" w:id="0">
    <w:p w:rsidR="00151092" w:rsidRDefault="0015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92" w:rsidRDefault="00151092">
      <w:r>
        <w:separator/>
      </w:r>
    </w:p>
  </w:footnote>
  <w:footnote w:type="continuationSeparator" w:id="0">
    <w:p w:rsidR="00151092" w:rsidRDefault="0015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09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96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23DFCB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2022-03-14T16:57:00Z</dcterms:created>
  <dcterms:modified xsi:type="dcterms:W3CDTF">2022-03-14T16:57:00Z</dcterms:modified>
</cp:coreProperties>
</file>