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AE2DDC" w:rsidRDefault="00AE2DDC" w:rsidP="00AE2DD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FACSIMIL ARTE GRAFICO, S.A. DE C.V.</w:t>
      </w:r>
    </w:p>
    <w:p w:rsidR="00AE2DDC" w:rsidRDefault="00AE2DDC" w:rsidP="00AE2DD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E2DDC" w:rsidRDefault="00AE2DDC" w:rsidP="00AE2DD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E2DDC" w:rsidRDefault="00AE2DDC" w:rsidP="00AE2DDC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AE2DDC" w:rsidP="00AE2DDC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E2DD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4337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para Impresión</w:t>
      </w:r>
      <w:r>
        <w:rPr>
          <w:rFonts w:ascii="Times New Roman" w:hAnsi="Times New Roman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B5275A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407A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75" w:rsidRDefault="002F2F75">
      <w:r>
        <w:separator/>
      </w:r>
    </w:p>
  </w:endnote>
  <w:endnote w:type="continuationSeparator" w:id="0">
    <w:p w:rsidR="002F2F75" w:rsidRDefault="002F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75" w:rsidRDefault="002F2F75">
      <w:r>
        <w:separator/>
      </w:r>
    </w:p>
  </w:footnote>
  <w:footnote w:type="continuationSeparator" w:id="0">
    <w:p w:rsidR="002F2F75" w:rsidRDefault="002F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2D6315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2022-05-12T17:30:00Z</dcterms:created>
  <dcterms:modified xsi:type="dcterms:W3CDTF">2022-05-12T17:30:00Z</dcterms:modified>
</cp:coreProperties>
</file>