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32C31" w:rsidRDefault="00832C31" w:rsidP="00832C3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MEXQUITIC CORONADO BEATRIZ JANETH</w:t>
      </w:r>
    </w:p>
    <w:p w:rsidR="00832C31" w:rsidRDefault="00832C31" w:rsidP="00832C3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2C31" w:rsidRDefault="00832C31" w:rsidP="00832C3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2C31" w:rsidRDefault="00832C31" w:rsidP="00832C3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32C31" w:rsidP="00832C3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4342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D42BBD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A4" w:rsidRDefault="001D39A4">
      <w:r>
        <w:separator/>
      </w:r>
    </w:p>
  </w:endnote>
  <w:endnote w:type="continuationSeparator" w:id="0">
    <w:p w:rsidR="001D39A4" w:rsidRDefault="001D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A4" w:rsidRDefault="001D39A4">
      <w:r>
        <w:separator/>
      </w:r>
    </w:p>
  </w:footnote>
  <w:footnote w:type="continuationSeparator" w:id="0">
    <w:p w:rsidR="001D39A4" w:rsidRDefault="001D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2022-11-18T17:31:00Z</dcterms:created>
  <dcterms:modified xsi:type="dcterms:W3CDTF">2022-11-18T17:31:00Z</dcterms:modified>
</cp:coreProperties>
</file>