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E4645" w:rsidRDefault="009E4645" w:rsidP="009E464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MAXIPLUS FORMAS, S.A. DE C.V.</w:t>
      </w:r>
    </w:p>
    <w:p w:rsidR="009E4645" w:rsidRDefault="009E4645" w:rsidP="009E464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E4645" w:rsidRDefault="009E4645" w:rsidP="009E464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E4645" w:rsidRDefault="009E4645" w:rsidP="009E464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9E4645" w:rsidP="009E464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E464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4351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y Suministros para Impresión</w:t>
      </w:r>
      <w:r w:rsidR="00FC1D70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13" w:rsidRDefault="007B7E13">
      <w:r>
        <w:separator/>
      </w:r>
    </w:p>
  </w:endnote>
  <w:endnote w:type="continuationSeparator" w:id="0">
    <w:p w:rsidR="007B7E13" w:rsidRDefault="007B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13" w:rsidRDefault="007B7E13">
      <w:r>
        <w:separator/>
      </w:r>
    </w:p>
  </w:footnote>
  <w:footnote w:type="continuationSeparator" w:id="0">
    <w:p w:rsidR="007B7E13" w:rsidRDefault="007B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2022-09-20T15:45:00Z</dcterms:created>
  <dcterms:modified xsi:type="dcterms:W3CDTF">2022-09-20T15:45:00Z</dcterms:modified>
</cp:coreProperties>
</file>