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8860D9" w:rsidRDefault="008860D9" w:rsidP="008860D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PROVEEDORA DE TEXTOS DE MONTERREY, S.A. DE C.V.</w:t>
      </w:r>
    </w:p>
    <w:p w:rsidR="008860D9" w:rsidRDefault="008860D9" w:rsidP="008860D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8860D9" w:rsidRDefault="008860D9" w:rsidP="008860D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860D9" w:rsidRDefault="008860D9" w:rsidP="008860D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8860D9" w:rsidP="008860D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860D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4357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Publicacio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nes Impresas, Publicaciones Electrónicas y Accesorios</w:t>
      </w:r>
      <w:r w:rsidR="00C244A5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40C9B">
        <w:rPr>
          <w:rFonts w:ascii="Times New Roman" w:hAnsi="Times New Roman"/>
          <w:sz w:val="24"/>
          <w:szCs w:val="24"/>
        </w:rPr>
        <w:t>28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F4" w:rsidRDefault="00263EF4">
      <w:r>
        <w:separator/>
      </w:r>
    </w:p>
  </w:endnote>
  <w:endnote w:type="continuationSeparator" w:id="0">
    <w:p w:rsidR="00263EF4" w:rsidRDefault="0026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F4" w:rsidRDefault="00263EF4">
      <w:r>
        <w:separator/>
      </w:r>
    </w:p>
  </w:footnote>
  <w:footnote w:type="continuationSeparator" w:id="0">
    <w:p w:rsidR="00263EF4" w:rsidRDefault="0026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2022-07-28T22:40:00Z</dcterms:created>
  <dcterms:modified xsi:type="dcterms:W3CDTF">2022-07-28T22:40:00Z</dcterms:modified>
</cp:coreProperties>
</file>