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36490" w:rsidRDefault="00F36490" w:rsidP="00F364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ROJAS SANCHEZ Y ASOCIADOS CONSULTORES, S.C.</w:t>
      </w:r>
    </w:p>
    <w:p w:rsidR="00F36490" w:rsidRDefault="00F36490" w:rsidP="00F3649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36490" w:rsidRDefault="00F36490" w:rsidP="00F364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36490" w:rsidRDefault="00F36490" w:rsidP="00F3649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36490" w:rsidP="00F3649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4359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Profesionales de Empresa y Servicios Administrativos</w:t>
      </w:r>
      <w:r w:rsidR="004B27F5">
        <w:rPr>
          <w:rFonts w:ascii="Times New Roman" w:hAnsi="Times New Roman"/>
          <w:szCs w:val="24"/>
        </w:rPr>
        <w:t xml:space="preserve"> </w:t>
      </w:r>
      <w:r w:rsidR="00BB433F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36490">
        <w:rPr>
          <w:rFonts w:ascii="Times New Roman" w:hAnsi="Times New Roman"/>
          <w:b/>
          <w:szCs w:val="24"/>
        </w:rPr>
        <w:t>persona moral</w:t>
      </w:r>
      <w:r w:rsidR="00F3649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36490">
        <w:rPr>
          <w:rFonts w:ascii="Times New Roman" w:hAnsi="Times New Roman"/>
          <w:b/>
          <w:szCs w:val="24"/>
        </w:rPr>
        <w:t>persona moral</w:t>
      </w:r>
      <w:r w:rsidR="00F3649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B27F5">
        <w:rPr>
          <w:rFonts w:ascii="Times New Roman" w:hAnsi="Times New Roman"/>
          <w:sz w:val="24"/>
          <w:szCs w:val="24"/>
        </w:rPr>
        <w:t>18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E6" w:rsidRDefault="00D723E6">
      <w:r>
        <w:separator/>
      </w:r>
    </w:p>
  </w:endnote>
  <w:endnote w:type="continuationSeparator" w:id="0">
    <w:p w:rsidR="00D723E6" w:rsidRDefault="00D7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E6" w:rsidRDefault="00D723E6">
      <w:r>
        <w:separator/>
      </w:r>
    </w:p>
  </w:footnote>
  <w:footnote w:type="continuationSeparator" w:id="0">
    <w:p w:rsidR="00D723E6" w:rsidRDefault="00D7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2022-08-18T22:55:00Z</dcterms:created>
  <dcterms:modified xsi:type="dcterms:W3CDTF">2022-08-18T22:55:00Z</dcterms:modified>
</cp:coreProperties>
</file>