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B3F63" w:rsidRDefault="00DB3F63" w:rsidP="00DB3F6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GARCIA RODRIGUEZ VERONICA EUFEMIA</w:t>
      </w:r>
    </w:p>
    <w:p w:rsidR="00DB3F63" w:rsidRDefault="00DB3F63" w:rsidP="00DB3F6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B3F63" w:rsidRDefault="00DB3F63" w:rsidP="00DB3F6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B3F63" w:rsidRDefault="00DB3F63" w:rsidP="00DB3F6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B3F63" w:rsidP="00DB3F6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B3F6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4384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 xml:space="preserve">Artículos Deportivos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A389B" w:rsidRPr="006A389B">
        <w:rPr>
          <w:rFonts w:ascii="Times New Roman" w:hAnsi="Times New Roman"/>
          <w:b/>
          <w:szCs w:val="24"/>
        </w:rPr>
        <w:t>persona física</w:t>
      </w:r>
      <w:r w:rsidR="006A3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A389B" w:rsidRPr="006A389B">
        <w:rPr>
          <w:rFonts w:ascii="Times New Roman" w:hAnsi="Times New Roman"/>
          <w:b/>
          <w:szCs w:val="24"/>
        </w:rPr>
        <w:t>persona física</w:t>
      </w:r>
      <w:r w:rsidR="006A3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5AD8">
        <w:rPr>
          <w:rFonts w:ascii="Times New Roman" w:hAnsi="Times New Roman"/>
          <w:sz w:val="24"/>
          <w:szCs w:val="24"/>
        </w:rPr>
        <w:t>06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37" w:rsidRDefault="00AE6B37">
      <w:r>
        <w:separator/>
      </w:r>
    </w:p>
  </w:endnote>
  <w:endnote w:type="continuationSeparator" w:id="0">
    <w:p w:rsidR="00AE6B37" w:rsidRDefault="00AE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37" w:rsidRDefault="00AE6B37">
      <w:r>
        <w:separator/>
      </w:r>
    </w:p>
  </w:footnote>
  <w:footnote w:type="continuationSeparator" w:id="0">
    <w:p w:rsidR="00AE6B37" w:rsidRDefault="00AE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AD3C8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2022-09-06T22:36:00Z</dcterms:created>
  <dcterms:modified xsi:type="dcterms:W3CDTF">2022-09-06T22:36:00Z</dcterms:modified>
</cp:coreProperties>
</file>