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A671F" w:rsidRDefault="00EA671F" w:rsidP="00EA67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PCREDCOM PUNTO COM, S.A. DE C.V.    </w:t>
      </w:r>
    </w:p>
    <w:p w:rsidR="00EA671F" w:rsidRDefault="00EA671F" w:rsidP="00EA67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671F" w:rsidRDefault="00EA671F" w:rsidP="00EA671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671F" w:rsidRDefault="00EA671F" w:rsidP="00EA671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A671F" w:rsidP="00EA671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A671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4391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 w:rsidR="00A96E7F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F3200" w:rsidRPr="007F3200">
        <w:rPr>
          <w:rFonts w:ascii="Times New Roman" w:hAnsi="Times New Roman"/>
          <w:b/>
          <w:szCs w:val="24"/>
        </w:rPr>
        <w:t>persona moral</w:t>
      </w:r>
      <w:r w:rsidR="007F32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F3200" w:rsidRPr="007F3200">
        <w:rPr>
          <w:rFonts w:ascii="Times New Roman" w:hAnsi="Times New Roman"/>
          <w:b/>
          <w:szCs w:val="24"/>
        </w:rPr>
        <w:t>persona moral</w:t>
      </w:r>
      <w:r w:rsidR="007F32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6E7F">
        <w:rPr>
          <w:rFonts w:ascii="Times New Roman" w:hAnsi="Times New Roman"/>
          <w:sz w:val="24"/>
          <w:szCs w:val="24"/>
        </w:rPr>
        <w:t>23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7E" w:rsidRDefault="007A767E">
      <w:r>
        <w:separator/>
      </w:r>
    </w:p>
  </w:endnote>
  <w:endnote w:type="continuationSeparator" w:id="0">
    <w:p w:rsidR="007A767E" w:rsidRDefault="007A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7E" w:rsidRDefault="007A767E">
      <w:r>
        <w:separator/>
      </w:r>
    </w:p>
  </w:footnote>
  <w:footnote w:type="continuationSeparator" w:id="0">
    <w:p w:rsidR="007A767E" w:rsidRDefault="007A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2022-08-23T16:03:00Z</dcterms:created>
  <dcterms:modified xsi:type="dcterms:W3CDTF">2022-08-23T16:03:00Z</dcterms:modified>
</cp:coreProperties>
</file>