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C1056" w:rsidRDefault="009C1056" w:rsidP="009C10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COMPUMARK, S.A. DE C.V.</w:t>
      </w:r>
    </w:p>
    <w:p w:rsidR="009C1056" w:rsidRDefault="009C1056" w:rsidP="009C105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1056" w:rsidRDefault="009C1056" w:rsidP="009C10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1056" w:rsidRDefault="009C1056" w:rsidP="009C105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C1056" w:rsidP="009C10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381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4411 </w:t>
      </w:r>
      <w:r>
        <w:rPr>
          <w:rFonts w:ascii="Times New Roman" w:hAnsi="Times New Roman"/>
          <w:szCs w:val="24"/>
        </w:rPr>
        <w:t xml:space="preserve">con el giro:  </w:t>
      </w:r>
      <w:r w:rsidRPr="00773315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F3810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05" w:rsidRDefault="00BA7F05">
      <w:r>
        <w:separator/>
      </w:r>
    </w:p>
  </w:endnote>
  <w:endnote w:type="continuationSeparator" w:id="0">
    <w:p w:rsidR="00BA7F05" w:rsidRDefault="00BA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05" w:rsidRDefault="00BA7F05">
      <w:r>
        <w:separator/>
      </w:r>
    </w:p>
  </w:footnote>
  <w:footnote w:type="continuationSeparator" w:id="0">
    <w:p w:rsidR="00BA7F05" w:rsidRDefault="00BA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4052F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2022-01-28T00:38:00Z</dcterms:created>
  <dcterms:modified xsi:type="dcterms:W3CDTF">2022-01-28T00:38:00Z</dcterms:modified>
</cp:coreProperties>
</file>