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34D72" w:rsidRDefault="00B34D72" w:rsidP="00B34D7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DE ALTA INNOVACION DE MEXICO, S.A.P.I. DE C.V.</w:t>
      </w:r>
    </w:p>
    <w:p w:rsidR="00B34D72" w:rsidRDefault="00B34D72" w:rsidP="00B34D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34D72" w:rsidRDefault="00B34D72" w:rsidP="00B34D7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34D72" w:rsidRDefault="00B34D72" w:rsidP="00B34D7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34D72" w:rsidP="00B34D7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34D7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4437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P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rofesionales de Empresa y Servicios Administrativos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04A2">
        <w:rPr>
          <w:rFonts w:ascii="Times New Roman" w:hAnsi="Times New Roman"/>
          <w:sz w:val="24"/>
          <w:szCs w:val="24"/>
        </w:rPr>
        <w:t>08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3D" w:rsidRDefault="00994A3D">
      <w:r>
        <w:separator/>
      </w:r>
    </w:p>
  </w:endnote>
  <w:endnote w:type="continuationSeparator" w:id="0">
    <w:p w:rsidR="00994A3D" w:rsidRDefault="0099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3D" w:rsidRDefault="00994A3D">
      <w:r>
        <w:separator/>
      </w:r>
    </w:p>
  </w:footnote>
  <w:footnote w:type="continuationSeparator" w:id="0">
    <w:p w:rsidR="00994A3D" w:rsidRDefault="0099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4A3D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72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351CA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2022-04-08T16:11:00Z</cp:lastPrinted>
  <dcterms:created xsi:type="dcterms:W3CDTF">2022-04-08T17:25:00Z</dcterms:created>
  <dcterms:modified xsi:type="dcterms:W3CDTF">2022-04-08T17:25:00Z</dcterms:modified>
</cp:coreProperties>
</file>