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1D0B0F" w:rsidRDefault="001D0B0F" w:rsidP="001D0B0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ESPRONCEDA FERNANDEZ NATALIA</w:t>
      </w:r>
    </w:p>
    <w:p w:rsidR="001D0B0F" w:rsidRDefault="001D0B0F" w:rsidP="001D0B0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D0B0F" w:rsidRDefault="001D0B0F" w:rsidP="001D0B0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D0B0F" w:rsidRDefault="001D0B0F" w:rsidP="001D0B0F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1D0B0F" w:rsidP="001D0B0F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D0B0F">
        <w:rPr>
          <w:rFonts w:ascii="Times New Roman" w:hAnsi="Times New Roman"/>
          <w:b/>
          <w:szCs w:val="24"/>
        </w:rPr>
        <w:t xml:space="preserve">persona física </w:t>
      </w:r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4461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Arrendamiento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A389B" w:rsidRPr="006A389B">
        <w:rPr>
          <w:rFonts w:ascii="Times New Roman" w:hAnsi="Times New Roman"/>
          <w:b/>
          <w:szCs w:val="24"/>
        </w:rPr>
        <w:t>persona física</w:t>
      </w:r>
      <w:r w:rsidR="006A389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6A389B" w:rsidRPr="006A389B">
        <w:rPr>
          <w:rFonts w:ascii="Times New Roman" w:hAnsi="Times New Roman"/>
          <w:b/>
          <w:szCs w:val="24"/>
        </w:rPr>
        <w:t>persona física</w:t>
      </w:r>
      <w:r w:rsidR="006A389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D0B0F">
        <w:rPr>
          <w:rFonts w:ascii="Times New Roman" w:hAnsi="Times New Roman"/>
          <w:sz w:val="24"/>
          <w:szCs w:val="24"/>
        </w:rPr>
        <w:t>07</w:t>
      </w:r>
      <w:bookmarkStart w:id="0" w:name="_GoBack"/>
      <w:bookmarkEnd w:id="0"/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137" w:rsidRDefault="005F0137">
      <w:r>
        <w:separator/>
      </w:r>
    </w:p>
  </w:endnote>
  <w:endnote w:type="continuationSeparator" w:id="0">
    <w:p w:rsidR="005F0137" w:rsidRDefault="005F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137" w:rsidRDefault="005F0137">
      <w:r>
        <w:separator/>
      </w:r>
    </w:p>
  </w:footnote>
  <w:footnote w:type="continuationSeparator" w:id="0">
    <w:p w:rsidR="005F0137" w:rsidRDefault="005F0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80B5F9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2022-09-07T16:04:00Z</dcterms:created>
  <dcterms:modified xsi:type="dcterms:W3CDTF">2022-09-07T16:04:00Z</dcterms:modified>
</cp:coreProperties>
</file>