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00360" w:rsidRDefault="00500360" w:rsidP="005003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DE ENFERMERAS Y REHABILITACION, S. DE R.L. DE C.V.</w:t>
      </w:r>
    </w:p>
    <w:p w:rsidR="00500360" w:rsidRDefault="00500360" w:rsidP="005003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0360" w:rsidRDefault="00500360" w:rsidP="005003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0360" w:rsidRDefault="00500360" w:rsidP="0050036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00360" w:rsidP="005003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</w:t>
      </w:r>
      <w:r w:rsidRPr="00500360">
        <w:rPr>
          <w:rFonts w:ascii="Times New Roman" w:hAnsi="Times New Roman"/>
          <w:szCs w:val="24"/>
        </w:rPr>
        <w:t>la</w:t>
      </w:r>
      <w:r w:rsidRPr="00500360">
        <w:rPr>
          <w:rFonts w:ascii="Times New Roman" w:hAnsi="Times New Roman"/>
          <w:b/>
          <w:szCs w:val="24"/>
        </w:rPr>
        <w:t xml:space="preserve">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5002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Salud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00360">
        <w:rPr>
          <w:rFonts w:ascii="Times New Roman" w:hAnsi="Times New Roman"/>
          <w:sz w:val="24"/>
          <w:szCs w:val="24"/>
        </w:rPr>
        <w:t>10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DA" w:rsidRDefault="002017DA">
      <w:r>
        <w:separator/>
      </w:r>
    </w:p>
  </w:endnote>
  <w:endnote w:type="continuationSeparator" w:id="0">
    <w:p w:rsidR="002017DA" w:rsidRDefault="0020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DA" w:rsidRDefault="002017DA">
      <w:r>
        <w:separator/>
      </w:r>
    </w:p>
  </w:footnote>
  <w:footnote w:type="continuationSeparator" w:id="0">
    <w:p w:rsidR="002017DA" w:rsidRDefault="0020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7DA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0360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FE26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2022-03-10T22:07:00Z</dcterms:created>
  <dcterms:modified xsi:type="dcterms:W3CDTF">2022-03-10T22:07:00Z</dcterms:modified>
</cp:coreProperties>
</file>