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543F3" w:rsidRDefault="00A543F3" w:rsidP="00A543F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MENCHACA RODRIGUEZ JOSE ALFREDO</w:t>
      </w:r>
    </w:p>
    <w:p w:rsidR="00A543F3" w:rsidRDefault="00A543F3" w:rsidP="00A543F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543F3" w:rsidRDefault="00A543F3" w:rsidP="00A543F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543F3" w:rsidRDefault="00A543F3" w:rsidP="00A543F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543F3" w:rsidP="00A543F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543F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5046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PRODUCTOS ALIMENTICIOS PARA PERSONAS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543F3" w:rsidRPr="00A543F3">
        <w:rPr>
          <w:rFonts w:ascii="Times New Roman" w:hAnsi="Times New Roman"/>
          <w:b/>
          <w:szCs w:val="24"/>
        </w:rPr>
        <w:t>persona física</w:t>
      </w:r>
      <w:r w:rsidR="00A543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A543F3" w:rsidRPr="00A543F3">
        <w:rPr>
          <w:rFonts w:ascii="Times New Roman" w:hAnsi="Times New Roman"/>
          <w:b/>
          <w:szCs w:val="24"/>
        </w:rPr>
        <w:t>persona física</w:t>
      </w:r>
      <w:r w:rsidR="00A543F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C0774">
        <w:rPr>
          <w:rFonts w:ascii="Times New Roman" w:hAnsi="Times New Roman"/>
          <w:sz w:val="24"/>
          <w:szCs w:val="24"/>
        </w:rPr>
        <w:t>27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95" w:rsidRDefault="00A15995">
      <w:r>
        <w:separator/>
      </w:r>
    </w:p>
  </w:endnote>
  <w:endnote w:type="continuationSeparator" w:id="0">
    <w:p w:rsidR="00A15995" w:rsidRDefault="00A1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95" w:rsidRDefault="00A15995">
      <w:r>
        <w:separator/>
      </w:r>
    </w:p>
  </w:footnote>
  <w:footnote w:type="continuationSeparator" w:id="0">
    <w:p w:rsidR="00A15995" w:rsidRDefault="00A1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26F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A7B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774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13A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02E4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82B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15A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5B14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5E1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1CB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37AEA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036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5995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3F3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0F82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752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5AB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6B07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8BA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12E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0F48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37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B52FF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2022-06-27T20:57:00Z</dcterms:created>
  <dcterms:modified xsi:type="dcterms:W3CDTF">2022-06-27T20:57:00Z</dcterms:modified>
</cp:coreProperties>
</file>