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0D3989" w:rsidRDefault="000D3989" w:rsidP="000D39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MILENIUM DESARROLLO TURQUESA, S.A. DE C.V.</w:t>
      </w:r>
    </w:p>
    <w:p w:rsidR="000D3989" w:rsidRDefault="000D3989" w:rsidP="000D39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D3989" w:rsidRDefault="000D3989" w:rsidP="000D39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D3989" w:rsidRDefault="000D3989" w:rsidP="000D398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D3989" w:rsidP="000D398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D398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5057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Alojamiento</w:t>
      </w:r>
      <w:r w:rsidR="00AE2DDC">
        <w:rPr>
          <w:rFonts w:ascii="Times New Roman" w:hAnsi="Times New Roman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3E" w:rsidRDefault="0066383E">
      <w:r>
        <w:separator/>
      </w:r>
    </w:p>
  </w:endnote>
  <w:endnote w:type="continuationSeparator" w:id="0">
    <w:p w:rsidR="0066383E" w:rsidRDefault="0066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3E" w:rsidRDefault="0066383E">
      <w:r>
        <w:separator/>
      </w:r>
    </w:p>
  </w:footnote>
  <w:footnote w:type="continuationSeparator" w:id="0">
    <w:p w:rsidR="0066383E" w:rsidRDefault="0066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8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83E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2022-05-12T18:09:00Z</cp:lastPrinted>
  <dcterms:created xsi:type="dcterms:W3CDTF">2022-05-12T18:40:00Z</dcterms:created>
  <dcterms:modified xsi:type="dcterms:W3CDTF">2022-05-12T18:40:00Z</dcterms:modified>
</cp:coreProperties>
</file>