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16382" w:rsidRDefault="00116382" w:rsidP="0011638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ARTEAGA SILVA BENITO </w:t>
      </w:r>
    </w:p>
    <w:p w:rsidR="00116382" w:rsidRDefault="00116382" w:rsidP="0011638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6382" w:rsidRDefault="00116382" w:rsidP="0011638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16382" w:rsidRDefault="00116382" w:rsidP="0011638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16382" w:rsidP="0011638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25A3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5060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Software de Captura, Evaluación de Exámenes</w:t>
      </w:r>
      <w:r w:rsidR="00D50B84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25A38" w:rsidRPr="00C25A38">
        <w:rPr>
          <w:rFonts w:ascii="Times New Roman" w:hAnsi="Times New Roman"/>
          <w:b/>
          <w:szCs w:val="24"/>
        </w:rPr>
        <w:t>persona física</w:t>
      </w:r>
      <w:r w:rsidR="00C25A3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25A38" w:rsidRPr="00C25A38">
        <w:rPr>
          <w:rFonts w:ascii="Times New Roman" w:hAnsi="Times New Roman"/>
          <w:b/>
          <w:szCs w:val="24"/>
        </w:rPr>
        <w:t>persona física</w:t>
      </w:r>
      <w:r w:rsidR="00C25A3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FA" w:rsidRDefault="003757FA">
      <w:r>
        <w:separator/>
      </w:r>
    </w:p>
  </w:endnote>
  <w:endnote w:type="continuationSeparator" w:id="0">
    <w:p w:rsidR="003757FA" w:rsidRDefault="0037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FA" w:rsidRDefault="003757FA">
      <w:r>
        <w:separator/>
      </w:r>
    </w:p>
  </w:footnote>
  <w:footnote w:type="continuationSeparator" w:id="0">
    <w:p w:rsidR="003757FA" w:rsidRDefault="0037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6382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7FA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A38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39364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2022-04-04T22:49:00Z</cp:lastPrinted>
  <dcterms:created xsi:type="dcterms:W3CDTF">2022-04-05T16:23:00Z</dcterms:created>
  <dcterms:modified xsi:type="dcterms:W3CDTF">2022-04-05T16:23:00Z</dcterms:modified>
</cp:coreProperties>
</file>