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903B7B" w:rsidRDefault="00903B7B" w:rsidP="00903B7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IMPRESOS DIGITALES XPRESS MONTERREY, S. DE R.L. DE C.V.</w:t>
      </w:r>
    </w:p>
    <w:p w:rsidR="00903B7B" w:rsidRDefault="00903B7B" w:rsidP="00903B7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03B7B" w:rsidRDefault="00903B7B" w:rsidP="00903B7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03B7B" w:rsidRDefault="00903B7B" w:rsidP="00903B7B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903B7B" w:rsidP="00903B7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03B7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5075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para Impresión</w:t>
      </w:r>
      <w:r w:rsidR="00000CC5">
        <w:rPr>
          <w:rFonts w:ascii="Times New Roman" w:hAnsi="Times New Roman"/>
          <w:b/>
          <w:sz w:val="28"/>
          <w:szCs w:val="24"/>
        </w:rPr>
        <w:t xml:space="preserve"> </w:t>
      </w:r>
      <w:r w:rsidR="00820F32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3B7B" w:rsidRPr="00903B7B">
        <w:rPr>
          <w:rFonts w:ascii="Times New Roman" w:hAnsi="Times New Roman"/>
          <w:b/>
          <w:szCs w:val="24"/>
        </w:rPr>
        <w:t>persona moral</w:t>
      </w:r>
      <w:r w:rsidR="00000CC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3B7B" w:rsidRPr="00903B7B">
        <w:rPr>
          <w:rFonts w:ascii="Times New Roman" w:hAnsi="Times New Roman"/>
          <w:b/>
          <w:szCs w:val="24"/>
        </w:rPr>
        <w:t>persona moral</w:t>
      </w:r>
      <w:r w:rsidR="00903B7B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07F8A">
        <w:rPr>
          <w:rFonts w:ascii="Times New Roman" w:hAnsi="Times New Roman"/>
          <w:sz w:val="24"/>
          <w:szCs w:val="24"/>
        </w:rPr>
        <w:t>29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9E" w:rsidRDefault="0043589E">
      <w:r>
        <w:separator/>
      </w:r>
    </w:p>
  </w:endnote>
  <w:endnote w:type="continuationSeparator" w:id="0">
    <w:p w:rsidR="0043589E" w:rsidRDefault="0043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9E" w:rsidRDefault="0043589E">
      <w:r>
        <w:separator/>
      </w:r>
    </w:p>
  </w:footnote>
  <w:footnote w:type="continuationSeparator" w:id="0">
    <w:p w:rsidR="0043589E" w:rsidRDefault="0043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2022-09-29T17:06:00Z</dcterms:created>
  <dcterms:modified xsi:type="dcterms:W3CDTF">2022-09-29T17:06:00Z</dcterms:modified>
</cp:coreProperties>
</file>