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C2C4A" w:rsidRDefault="000C2C4A" w:rsidP="000C2C4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ARTEFACTOS Y EMPAQUES INDUSTRIALES, S.A. DE C.V.     </w:t>
      </w:r>
    </w:p>
    <w:p w:rsidR="000C2C4A" w:rsidRDefault="000C2C4A" w:rsidP="000C2C4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C2C4A" w:rsidRDefault="000C2C4A" w:rsidP="000C2C4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C2C4A" w:rsidRDefault="000C2C4A" w:rsidP="000C2C4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C2C4A" w:rsidP="000C2C4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C2C4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5089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Materiales Complementarios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C2C4A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54" w:rsidRDefault="00913554">
      <w:r>
        <w:separator/>
      </w:r>
    </w:p>
  </w:endnote>
  <w:endnote w:type="continuationSeparator" w:id="0">
    <w:p w:rsidR="00913554" w:rsidRDefault="0091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54" w:rsidRDefault="00913554">
      <w:r>
        <w:separator/>
      </w:r>
    </w:p>
  </w:footnote>
  <w:footnote w:type="continuationSeparator" w:id="0">
    <w:p w:rsidR="00913554" w:rsidRDefault="0091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9447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2022-05-19T15:01:00Z</dcterms:created>
  <dcterms:modified xsi:type="dcterms:W3CDTF">2022-05-19T15:01:00Z</dcterms:modified>
</cp:coreProperties>
</file>