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766FB5" w:rsidRDefault="00766FB5" w:rsidP="00766FB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RICHER, S.A.</w:t>
      </w:r>
    </w:p>
    <w:p w:rsidR="00766FB5" w:rsidRDefault="00766FB5" w:rsidP="00766F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6FB5" w:rsidRDefault="00766FB5" w:rsidP="00766FB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6FB5" w:rsidRDefault="00766FB5" w:rsidP="00766FB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66FB5" w:rsidP="00766FB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5103 </w:t>
      </w:r>
      <w:r>
        <w:rPr>
          <w:rFonts w:ascii="Times New Roman" w:hAnsi="Times New Roman"/>
          <w:szCs w:val="24"/>
        </w:rPr>
        <w:t>con el giro:</w:t>
      </w:r>
      <w:r w:rsidR="00941E5F">
        <w:rPr>
          <w:rFonts w:ascii="Times New Roman" w:hAnsi="Times New Roman"/>
          <w:szCs w:val="24"/>
        </w:rPr>
        <w:t xml:space="preserve"> </w:t>
      </w:r>
      <w:r w:rsidR="00941E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Fabricación de Piezas Metálicas</w:t>
      </w:r>
      <w:r w:rsidR="00941E5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 xml:space="preserve">persona </w:t>
      </w:r>
      <w:r w:rsidR="00766FB5">
        <w:rPr>
          <w:rFonts w:ascii="Times New Roman" w:hAnsi="Times New Roman"/>
          <w:b/>
          <w:szCs w:val="24"/>
        </w:rPr>
        <w:t>moral</w:t>
      </w:r>
      <w:r w:rsidR="00766F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 xml:space="preserve">persona </w:t>
      </w:r>
      <w:r w:rsidR="00766FB5">
        <w:rPr>
          <w:rFonts w:ascii="Times New Roman" w:hAnsi="Times New Roman"/>
          <w:b/>
          <w:szCs w:val="24"/>
        </w:rPr>
        <w:t>moral</w:t>
      </w:r>
      <w:r w:rsidR="00766FB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133CA">
        <w:rPr>
          <w:rFonts w:ascii="Times New Roman" w:hAnsi="Times New Roman"/>
          <w:sz w:val="24"/>
          <w:szCs w:val="24"/>
        </w:rPr>
        <w:t>17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32" w:rsidRDefault="00F13332">
      <w:r>
        <w:separator/>
      </w:r>
    </w:p>
  </w:endnote>
  <w:endnote w:type="continuationSeparator" w:id="0">
    <w:p w:rsidR="00F13332" w:rsidRDefault="00F1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32" w:rsidRDefault="00F13332">
      <w:r>
        <w:separator/>
      </w:r>
    </w:p>
  </w:footnote>
  <w:footnote w:type="continuationSeparator" w:id="0">
    <w:p w:rsidR="00F13332" w:rsidRDefault="00F1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EB3E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2023-02-17T18:00:00Z</dcterms:created>
  <dcterms:modified xsi:type="dcterms:W3CDTF">2023-02-17T18:00:00Z</dcterms:modified>
</cp:coreProperties>
</file>