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0F4824" w:rsidRDefault="000F4824" w:rsidP="000F48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MULTISERVICIOS Y ARTICULOS DE SEGURIDAD INDUSTRIAL, S.A. DE C.V.</w:t>
      </w:r>
    </w:p>
    <w:p w:rsidR="000F4824" w:rsidRDefault="000F4824" w:rsidP="000F48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F4824" w:rsidRDefault="000F4824" w:rsidP="000F48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F4824" w:rsidRDefault="000F4824" w:rsidP="000F482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0F4824" w:rsidP="000F482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F482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5113 </w:t>
      </w:r>
      <w:r>
        <w:rPr>
          <w:rFonts w:ascii="Times New Roman" w:hAnsi="Times New Roman"/>
          <w:szCs w:val="24"/>
        </w:rPr>
        <w:t xml:space="preserve">con el giro: </w:t>
      </w:r>
      <w:r w:rsidR="00C52608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Equipos y Suministros de Defensa, Orden Publico, Protección, Vigilancia y Seguridad</w:t>
      </w:r>
      <w:r w:rsidRPr="00B9120B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F4824" w:rsidRPr="000F4824">
        <w:rPr>
          <w:rFonts w:ascii="Times New Roman" w:hAnsi="Times New Roman"/>
          <w:b/>
          <w:szCs w:val="24"/>
        </w:rPr>
        <w:t>persona moral</w:t>
      </w:r>
      <w:r w:rsidR="000F48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F4824" w:rsidRPr="000F4824">
        <w:rPr>
          <w:rFonts w:ascii="Times New Roman" w:hAnsi="Times New Roman"/>
          <w:b/>
          <w:szCs w:val="24"/>
        </w:rPr>
        <w:t>persona moral</w:t>
      </w:r>
      <w:r w:rsidR="000F48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FB1E22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82CEB">
        <w:rPr>
          <w:rFonts w:ascii="Times New Roman" w:hAnsi="Times New Roman"/>
          <w:sz w:val="24"/>
          <w:szCs w:val="24"/>
        </w:rPr>
        <w:t>24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BE" w:rsidRDefault="008B25BE">
      <w:r>
        <w:separator/>
      </w:r>
    </w:p>
  </w:endnote>
  <w:endnote w:type="continuationSeparator" w:id="0">
    <w:p w:rsidR="008B25BE" w:rsidRDefault="008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BE" w:rsidRDefault="008B25BE">
      <w:r>
        <w:separator/>
      </w:r>
    </w:p>
  </w:footnote>
  <w:footnote w:type="continuationSeparator" w:id="0">
    <w:p w:rsidR="008B25BE" w:rsidRDefault="008B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3DC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924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2E80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824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3C4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DF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5BE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4F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608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CEB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1E22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784A1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4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2023-02-24T18:08:00Z</cp:lastPrinted>
  <dcterms:created xsi:type="dcterms:W3CDTF">2023-02-24T16:55:00Z</dcterms:created>
  <dcterms:modified xsi:type="dcterms:W3CDTF">2023-02-24T18:11:00Z</dcterms:modified>
</cp:coreProperties>
</file>