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F0044C" w:rsidRDefault="00F0044C" w:rsidP="00F0044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CONSULTORIA ASESORIA Y DESARROLLO, S.A. DE C.V.</w:t>
      </w:r>
    </w:p>
    <w:p w:rsidR="00F0044C" w:rsidRDefault="00F0044C" w:rsidP="00F0044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0044C" w:rsidRDefault="00F0044C" w:rsidP="00F0044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0044C" w:rsidRDefault="00F0044C" w:rsidP="00F0044C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F0044C" w:rsidP="00F0044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5129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Profesionales de Empresa y Servicios Administrativos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D65B4A">
        <w:rPr>
          <w:rFonts w:ascii="Times New Roman" w:hAnsi="Times New Roman"/>
          <w:b/>
          <w:szCs w:val="24"/>
        </w:rPr>
        <w:t>moral</w:t>
      </w:r>
      <w:r w:rsidR="00D65B4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D65B4A">
        <w:rPr>
          <w:rFonts w:ascii="Times New Roman" w:hAnsi="Times New Roman"/>
          <w:b/>
          <w:szCs w:val="24"/>
        </w:rPr>
        <w:t>moral</w:t>
      </w:r>
      <w:r w:rsidR="00D65B4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071F4">
        <w:rPr>
          <w:rFonts w:ascii="Times New Roman" w:hAnsi="Times New Roman"/>
          <w:sz w:val="24"/>
          <w:szCs w:val="24"/>
        </w:rPr>
        <w:t>18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5A3" w:rsidRDefault="006F55A3">
      <w:r>
        <w:separator/>
      </w:r>
    </w:p>
  </w:endnote>
  <w:endnote w:type="continuationSeparator" w:id="0">
    <w:p w:rsidR="006F55A3" w:rsidRDefault="006F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5A3" w:rsidRDefault="006F55A3">
      <w:r>
        <w:separator/>
      </w:r>
    </w:p>
  </w:footnote>
  <w:footnote w:type="continuationSeparator" w:id="0">
    <w:p w:rsidR="006F55A3" w:rsidRDefault="006F5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659A08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2022-10-18T22:31:00Z</dcterms:created>
  <dcterms:modified xsi:type="dcterms:W3CDTF">2022-10-18T22:31:00Z</dcterms:modified>
</cp:coreProperties>
</file>