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12F2F" w:rsidRDefault="00412F2F" w:rsidP="00412F2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ESCALANTE LUJAN JORGE ANTONIO</w:t>
      </w:r>
    </w:p>
    <w:p w:rsidR="00412F2F" w:rsidRDefault="00412F2F" w:rsidP="00412F2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12F2F" w:rsidRDefault="00412F2F" w:rsidP="00412F2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12F2F" w:rsidRDefault="00412F2F" w:rsidP="00412F2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412F2F" w:rsidP="00412F2F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12F2F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5133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Equipo de Audio y</w:t>
      </w:r>
      <w:r w:rsidRPr="00C402EB">
        <w:rPr>
          <w:rFonts w:ascii="Times New Roman" w:hAnsi="Times New Roman"/>
          <w:b/>
          <w:sz w:val="28"/>
          <w:szCs w:val="28"/>
        </w:rPr>
        <w:t xml:space="preserve"> Video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12F2F" w:rsidRPr="00412F2F">
        <w:rPr>
          <w:rFonts w:ascii="Times New Roman" w:hAnsi="Times New Roman"/>
          <w:b/>
          <w:szCs w:val="24"/>
        </w:rPr>
        <w:t>persona física</w:t>
      </w:r>
      <w:r w:rsidR="00412F2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412F2F" w:rsidRPr="00412F2F">
        <w:rPr>
          <w:rFonts w:ascii="Times New Roman" w:hAnsi="Times New Roman"/>
          <w:b/>
          <w:szCs w:val="24"/>
        </w:rPr>
        <w:t>persona física</w:t>
      </w:r>
      <w:r w:rsidR="00412F2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95AD8">
        <w:rPr>
          <w:rFonts w:ascii="Times New Roman" w:hAnsi="Times New Roman"/>
          <w:sz w:val="24"/>
          <w:szCs w:val="24"/>
        </w:rPr>
        <w:t>06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A9" w:rsidRDefault="00182AA9">
      <w:r>
        <w:separator/>
      </w:r>
    </w:p>
  </w:endnote>
  <w:endnote w:type="continuationSeparator" w:id="0">
    <w:p w:rsidR="00182AA9" w:rsidRDefault="0018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A9" w:rsidRDefault="00182AA9">
      <w:r>
        <w:separator/>
      </w:r>
    </w:p>
  </w:footnote>
  <w:footnote w:type="continuationSeparator" w:id="0">
    <w:p w:rsidR="00182AA9" w:rsidRDefault="0018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8AE08B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2022-09-06T18:19:00Z</dcterms:created>
  <dcterms:modified xsi:type="dcterms:W3CDTF">2022-09-06T18:19:00Z</dcterms:modified>
</cp:coreProperties>
</file>