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8F2873" w:rsidRDefault="008F2873" w:rsidP="008F287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SALINAS HERNANDEZ GUILLERMINA    </w:t>
      </w:r>
    </w:p>
    <w:p w:rsidR="008F2873" w:rsidRDefault="008F2873" w:rsidP="008F287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8F2873" w:rsidRDefault="008F2873" w:rsidP="008F287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8F2873" w:rsidRDefault="008F2873" w:rsidP="008F2873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8F2873" w:rsidP="008F2873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8F2873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5173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Equipos, Suministros y Acceso</w:t>
      </w:r>
      <w:r>
        <w:rPr>
          <w:rFonts w:ascii="Times New Roman" w:hAnsi="Times New Roman"/>
          <w:b/>
          <w:sz w:val="28"/>
          <w:szCs w:val="28"/>
        </w:rPr>
        <w:t xml:space="preserve">rios para Deportes y Recreación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F2873" w:rsidRPr="008F2873">
        <w:rPr>
          <w:rFonts w:ascii="Times New Roman" w:hAnsi="Times New Roman"/>
          <w:b/>
          <w:szCs w:val="24"/>
        </w:rPr>
        <w:t>persona física</w:t>
      </w:r>
      <w:r w:rsidR="008F2873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70FCB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8F2873" w:rsidRPr="008F2873">
        <w:rPr>
          <w:rFonts w:ascii="Times New Roman" w:hAnsi="Times New Roman"/>
          <w:b/>
          <w:szCs w:val="24"/>
        </w:rPr>
        <w:t>persona física</w:t>
      </w:r>
      <w:r w:rsidR="008F2873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73697">
        <w:rPr>
          <w:rFonts w:ascii="Times New Roman" w:hAnsi="Times New Roman"/>
          <w:sz w:val="24"/>
          <w:szCs w:val="24"/>
        </w:rPr>
        <w:t>24</w:t>
      </w:r>
      <w:r w:rsidR="00470FCB">
        <w:rPr>
          <w:rFonts w:ascii="Times New Roman" w:hAnsi="Times New Roman"/>
          <w:sz w:val="24"/>
          <w:szCs w:val="24"/>
        </w:rPr>
        <w:t xml:space="preserve"> de junio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F56" w:rsidRDefault="007D5F56">
      <w:r>
        <w:separator/>
      </w:r>
    </w:p>
  </w:endnote>
  <w:endnote w:type="continuationSeparator" w:id="0">
    <w:p w:rsidR="007D5F56" w:rsidRDefault="007D5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F56" w:rsidRDefault="007D5F56">
      <w:r>
        <w:separator/>
      </w:r>
    </w:p>
  </w:footnote>
  <w:footnote w:type="continuationSeparator" w:id="0">
    <w:p w:rsidR="007D5F56" w:rsidRDefault="007D5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70C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4624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1527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697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5F5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5C9F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73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2FF0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3DAB8D0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2022-06-23T18:13:00Z</cp:lastPrinted>
  <dcterms:created xsi:type="dcterms:W3CDTF">2022-06-24T14:51:00Z</dcterms:created>
  <dcterms:modified xsi:type="dcterms:W3CDTF">2022-06-24T14:51:00Z</dcterms:modified>
</cp:coreProperties>
</file>