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42252" w:rsidRDefault="00242252" w:rsidP="0024225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TELEFONOS DE MEXICO, S.A.B. DE C.V.</w:t>
      </w:r>
    </w:p>
    <w:p w:rsidR="00242252" w:rsidRDefault="00242252" w:rsidP="0024225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42252" w:rsidRDefault="00242252" w:rsidP="0024225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42252" w:rsidRDefault="00242252" w:rsidP="00242252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242252" w:rsidP="0024225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4225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5190 </w:t>
      </w:r>
      <w:r>
        <w:rPr>
          <w:rFonts w:ascii="Times New Roman" w:hAnsi="Times New Roman"/>
          <w:szCs w:val="24"/>
        </w:rPr>
        <w:t>con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giro:  </w:t>
      </w:r>
      <w:r>
        <w:rPr>
          <w:rFonts w:ascii="Times New Roman" w:hAnsi="Times New Roman"/>
          <w:b/>
          <w:sz w:val="28"/>
          <w:szCs w:val="24"/>
        </w:rPr>
        <w:t>Telecomunicaciones</w:t>
      </w:r>
      <w:r w:rsidR="00DC7A37">
        <w:rPr>
          <w:b/>
          <w:sz w:val="28"/>
          <w:szCs w:val="28"/>
        </w:rPr>
        <w:t xml:space="preserve"> </w:t>
      </w:r>
      <w:r w:rsidR="00DC7A37" w:rsidRPr="007A36CD">
        <w:rPr>
          <w:rFonts w:ascii="Times New Roman" w:hAnsi="Times New Roman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7A37">
        <w:rPr>
          <w:rFonts w:ascii="Times New Roman" w:hAnsi="Times New Roman"/>
          <w:sz w:val="24"/>
          <w:szCs w:val="24"/>
        </w:rPr>
        <w:t>23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00" w:rsidRDefault="00221D00">
      <w:r>
        <w:separator/>
      </w:r>
    </w:p>
  </w:endnote>
  <w:endnote w:type="continuationSeparator" w:id="0">
    <w:p w:rsidR="00221D00" w:rsidRDefault="0022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00" w:rsidRDefault="00221D00">
      <w:r>
        <w:separator/>
      </w:r>
    </w:p>
  </w:footnote>
  <w:footnote w:type="continuationSeparator" w:id="0">
    <w:p w:rsidR="00221D00" w:rsidRDefault="0022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2022-09-23T18:28:00Z</dcterms:created>
  <dcterms:modified xsi:type="dcterms:W3CDTF">2022-09-23T18:28:00Z</dcterms:modified>
</cp:coreProperties>
</file>