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96E7F" w:rsidRDefault="00A96E7F" w:rsidP="00A96E7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GUERRA LOPEZ OSCAR</w:t>
      </w:r>
    </w:p>
    <w:p w:rsidR="00A96E7F" w:rsidRDefault="00A96E7F" w:rsidP="00A96E7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96E7F" w:rsidRDefault="00A96E7F" w:rsidP="00A96E7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96E7F" w:rsidRDefault="00A96E7F" w:rsidP="00A96E7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96E7F" w:rsidP="00A96E7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96E7F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5207 </w:t>
      </w:r>
      <w:r>
        <w:rPr>
          <w:rFonts w:ascii="Times New Roman" w:hAnsi="Times New Roman"/>
          <w:szCs w:val="24"/>
        </w:rPr>
        <w:t xml:space="preserve">con el giro:  </w:t>
      </w:r>
      <w:r w:rsidR="00D417BF">
        <w:rPr>
          <w:rFonts w:ascii="Times New Roman" w:hAnsi="Times New Roman"/>
          <w:b/>
          <w:sz w:val="28"/>
          <w:szCs w:val="24"/>
        </w:rPr>
        <w:t>Servicios de Fumigación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 xml:space="preserve">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96E7F" w:rsidRPr="00A96E7F">
        <w:rPr>
          <w:rFonts w:ascii="Times New Roman" w:hAnsi="Times New Roman"/>
          <w:b/>
          <w:szCs w:val="24"/>
        </w:rPr>
        <w:t>persona física</w:t>
      </w:r>
      <w:r w:rsidR="00A96E7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96E7F" w:rsidRPr="00A96E7F">
        <w:rPr>
          <w:rFonts w:ascii="Times New Roman" w:hAnsi="Times New Roman"/>
          <w:b/>
          <w:szCs w:val="24"/>
        </w:rPr>
        <w:t>persona física</w:t>
      </w:r>
      <w:r w:rsidR="00A96E7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6E7F">
        <w:rPr>
          <w:rFonts w:ascii="Times New Roman" w:hAnsi="Times New Roman"/>
          <w:sz w:val="24"/>
          <w:szCs w:val="24"/>
        </w:rPr>
        <w:t>23</w:t>
      </w:r>
      <w:r w:rsidR="004B27F5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23" w:rsidRDefault="00E17E23">
      <w:r>
        <w:separator/>
      </w:r>
    </w:p>
  </w:endnote>
  <w:endnote w:type="continuationSeparator" w:id="0">
    <w:p w:rsidR="00E17E23" w:rsidRDefault="00E1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23" w:rsidRDefault="00E17E23">
      <w:r>
        <w:separator/>
      </w:r>
    </w:p>
  </w:footnote>
  <w:footnote w:type="continuationSeparator" w:id="0">
    <w:p w:rsidR="00E17E23" w:rsidRDefault="00E1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7BF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17E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4452DD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2022-08-31T17:45:00Z</cp:lastPrinted>
  <dcterms:created xsi:type="dcterms:W3CDTF">2022-08-23T14:35:00Z</dcterms:created>
  <dcterms:modified xsi:type="dcterms:W3CDTF">2022-08-31T17:45:00Z</dcterms:modified>
</cp:coreProperties>
</file>