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E46B8" w:rsidRDefault="004E46B8" w:rsidP="004E46B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ALVARADO SERGIO</w:t>
      </w:r>
    </w:p>
    <w:p w:rsidR="004E46B8" w:rsidRDefault="004E46B8" w:rsidP="004E46B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E46B8" w:rsidRDefault="004E46B8" w:rsidP="004E46B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E46B8" w:rsidRDefault="004E46B8" w:rsidP="004E46B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4E46B8" w:rsidP="004E46B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5256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 Mobiliario y Decoración</w:t>
      </w:r>
      <w:r>
        <w:rPr>
          <w:rFonts w:ascii="Times New Roman" w:hAnsi="Times New Roman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E46B8">
        <w:rPr>
          <w:rFonts w:ascii="Times New Roman" w:hAnsi="Times New Roman"/>
          <w:b/>
          <w:szCs w:val="24"/>
        </w:rPr>
        <w:t>persona física</w:t>
      </w:r>
      <w:r w:rsidR="004E46B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E46B8">
        <w:rPr>
          <w:rFonts w:ascii="Times New Roman" w:hAnsi="Times New Roman"/>
          <w:b/>
          <w:szCs w:val="24"/>
        </w:rPr>
        <w:t>persona física</w:t>
      </w:r>
      <w:r w:rsidR="004E46B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D8" w:rsidRDefault="002E31D8">
      <w:r>
        <w:separator/>
      </w:r>
    </w:p>
  </w:endnote>
  <w:endnote w:type="continuationSeparator" w:id="0">
    <w:p w:rsidR="002E31D8" w:rsidRDefault="002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D8" w:rsidRDefault="002E31D8">
      <w:r>
        <w:separator/>
      </w:r>
    </w:p>
  </w:footnote>
  <w:footnote w:type="continuationSeparator" w:id="0">
    <w:p w:rsidR="002E31D8" w:rsidRDefault="002E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AD2C2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2022-09-23T21:15:00Z</dcterms:created>
  <dcterms:modified xsi:type="dcterms:W3CDTF">2022-09-23T21:15:00Z</dcterms:modified>
</cp:coreProperties>
</file>