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24621" w:rsidRDefault="00D24621" w:rsidP="00D24621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JEOL DE MEXICO, S.A. DE C.V. </w:t>
      </w:r>
    </w:p>
    <w:p w:rsidR="00D24621" w:rsidRDefault="00D24621" w:rsidP="00D2462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24621" w:rsidRDefault="00D24621" w:rsidP="00D2462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24621" w:rsidRDefault="00D24621" w:rsidP="00D24621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D24621" w:rsidP="00D2462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</w:t>
      </w:r>
      <w:bookmarkStart w:id="0" w:name="_GoBack"/>
      <w:r w:rsidRPr="00D24621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5291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e Instrumental Médico y de Laboratorio</w:t>
      </w:r>
      <w:r w:rsidR="00FF7E67">
        <w:rPr>
          <w:rFonts w:ascii="Times New Roman" w:hAnsi="Times New Roman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FF7E67">
        <w:rPr>
          <w:rFonts w:ascii="Times New Roman" w:hAnsi="Times New Roman"/>
          <w:b/>
          <w:szCs w:val="24"/>
        </w:rPr>
        <w:t>moral</w:t>
      </w:r>
      <w:r w:rsidR="00FF7E6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FF7E67">
        <w:rPr>
          <w:rFonts w:ascii="Times New Roman" w:hAnsi="Times New Roman"/>
          <w:b/>
          <w:szCs w:val="24"/>
        </w:rPr>
        <w:t>moral</w:t>
      </w:r>
      <w:r w:rsidR="00FF7E6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F7E67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7B" w:rsidRDefault="001D457B">
      <w:r>
        <w:separator/>
      </w:r>
    </w:p>
  </w:endnote>
  <w:endnote w:type="continuationSeparator" w:id="0">
    <w:p w:rsidR="001D457B" w:rsidRDefault="001D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7B" w:rsidRDefault="001D457B">
      <w:r>
        <w:separator/>
      </w:r>
    </w:p>
  </w:footnote>
  <w:footnote w:type="continuationSeparator" w:id="0">
    <w:p w:rsidR="001D457B" w:rsidRDefault="001D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F02DE7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2022-11-28T22:57:00Z</dcterms:created>
  <dcterms:modified xsi:type="dcterms:W3CDTF">2022-11-28T22:57:00Z</dcterms:modified>
</cp:coreProperties>
</file>