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46644" w:rsidRDefault="00746644" w:rsidP="007466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SOLUCIONES INTEGRALES EN IMPRESIÓN Y COMPUTACION, S.C.     </w:t>
      </w:r>
    </w:p>
    <w:p w:rsidR="00746644" w:rsidRDefault="00746644" w:rsidP="007466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46644" w:rsidRDefault="00746644" w:rsidP="007466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46644" w:rsidRDefault="00746644" w:rsidP="00746644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46644" w:rsidP="0074664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4664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</w:t>
      </w:r>
      <w:bookmarkStart w:id="0" w:name="_GoBack"/>
      <w:bookmarkEnd w:id="0"/>
      <w:r>
        <w:rPr>
          <w:rFonts w:ascii="Times New Roman" w:hAnsi="Times New Roman"/>
          <w:szCs w:val="24"/>
        </w:rPr>
        <w:t>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5299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de Oficina,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7356">
        <w:rPr>
          <w:rFonts w:ascii="Times New Roman" w:hAnsi="Times New Roman"/>
          <w:sz w:val="24"/>
          <w:szCs w:val="24"/>
        </w:rPr>
        <w:t>13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A9" w:rsidRDefault="004362A9">
      <w:r>
        <w:separator/>
      </w:r>
    </w:p>
  </w:endnote>
  <w:endnote w:type="continuationSeparator" w:id="0">
    <w:p w:rsidR="004362A9" w:rsidRDefault="0043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A9" w:rsidRDefault="004362A9">
      <w:r>
        <w:separator/>
      </w:r>
    </w:p>
  </w:footnote>
  <w:footnote w:type="continuationSeparator" w:id="0">
    <w:p w:rsidR="004362A9" w:rsidRDefault="0043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F9F54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2022-10-13T17:42:00Z</dcterms:created>
  <dcterms:modified xsi:type="dcterms:W3CDTF">2022-10-13T17:42:00Z</dcterms:modified>
</cp:coreProperties>
</file>