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E32DD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C04A5" w:rsidRDefault="000C04A5" w:rsidP="00C71E1F">
      <w:pPr>
        <w:jc w:val="both"/>
        <w:rPr>
          <w:rFonts w:ascii="Times New Roman" w:hAnsi="Times New Roman"/>
          <w:b/>
          <w:szCs w:val="24"/>
        </w:rPr>
      </w:pPr>
    </w:p>
    <w:p w:rsidR="002D23C8" w:rsidRDefault="002D23C8" w:rsidP="002D23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CONSEJO PARA EL DESARROLLO DE LA INDUSTRIA DE SOFTWARE DE NUEVO LEON, A.C.</w:t>
      </w:r>
    </w:p>
    <w:p w:rsidR="002D23C8" w:rsidRDefault="002D23C8" w:rsidP="002D23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D23C8" w:rsidRDefault="002D23C8" w:rsidP="002D23C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D23C8" w:rsidRDefault="002D23C8" w:rsidP="002D23C8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2D23C8" w:rsidP="002D23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5306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3353DD">
        <w:rPr>
          <w:rFonts w:ascii="Times New Roman" w:hAnsi="Times New Roman"/>
          <w:b/>
          <w:bCs/>
          <w:sz w:val="32"/>
          <w:szCs w:val="32"/>
          <w:lang w:val="es-MX" w:eastAsia="es-MX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4FA8">
        <w:rPr>
          <w:rFonts w:ascii="Times New Roman" w:hAnsi="Times New Roman"/>
          <w:sz w:val="24"/>
          <w:szCs w:val="24"/>
        </w:rPr>
        <w:t>21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D2" w:rsidRDefault="007A15D2">
      <w:r>
        <w:separator/>
      </w:r>
    </w:p>
  </w:endnote>
  <w:endnote w:type="continuationSeparator" w:id="0">
    <w:p w:rsidR="007A15D2" w:rsidRDefault="007A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D2" w:rsidRDefault="007A15D2">
      <w:r>
        <w:separator/>
      </w:r>
    </w:p>
  </w:footnote>
  <w:footnote w:type="continuationSeparator" w:id="0">
    <w:p w:rsidR="007A15D2" w:rsidRDefault="007A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4A5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CE6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3C8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5687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53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4FA8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6751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0F74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9E3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5FE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BF7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0B0D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5D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85E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961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C54"/>
    <w:rsid w:val="00BB637F"/>
    <w:rsid w:val="00BB70FC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55D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FB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124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57E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051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7E7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1527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36D4A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0BA4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2023-02-21T21:16:00Z</dcterms:created>
  <dcterms:modified xsi:type="dcterms:W3CDTF">2023-02-21T21:16:00Z</dcterms:modified>
</cp:coreProperties>
</file>