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37E1A" w:rsidRDefault="00B37E1A" w:rsidP="00B37E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CUELLAR CARVAJAL ROGELIO</w:t>
      </w:r>
    </w:p>
    <w:p w:rsidR="00B37E1A" w:rsidRDefault="00B37E1A" w:rsidP="00B37E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7E1A" w:rsidRDefault="00B37E1A" w:rsidP="00B37E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37E1A" w:rsidRDefault="00B37E1A" w:rsidP="00B37E1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37E1A" w:rsidP="00B37E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108B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5310 </w:t>
      </w:r>
      <w:r>
        <w:rPr>
          <w:rFonts w:ascii="Times New Roman" w:hAnsi="Times New Roman"/>
          <w:szCs w:val="24"/>
        </w:rPr>
        <w:t xml:space="preserve">con el giro:  </w:t>
      </w:r>
      <w:r w:rsidRPr="00151BA2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555A88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555A88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108B2" w:rsidRPr="00B108B2">
        <w:rPr>
          <w:rFonts w:ascii="Times New Roman" w:hAnsi="Times New Roman"/>
          <w:b/>
          <w:szCs w:val="24"/>
        </w:rPr>
        <w:t>persona física</w:t>
      </w:r>
      <w:r w:rsidR="00B108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108B2" w:rsidRPr="00B108B2">
        <w:rPr>
          <w:rFonts w:ascii="Times New Roman" w:hAnsi="Times New Roman"/>
          <w:b/>
          <w:szCs w:val="24"/>
        </w:rPr>
        <w:t>persona física</w:t>
      </w:r>
      <w:r w:rsidR="00B108B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76A08">
        <w:rPr>
          <w:rFonts w:ascii="Times New Roman" w:hAnsi="Times New Roman"/>
          <w:sz w:val="24"/>
          <w:szCs w:val="24"/>
        </w:rPr>
        <w:t>03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62" w:rsidRDefault="00802062">
      <w:r>
        <w:separator/>
      </w:r>
    </w:p>
  </w:endnote>
  <w:endnote w:type="continuationSeparator" w:id="0">
    <w:p w:rsidR="00802062" w:rsidRDefault="0080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62" w:rsidRDefault="00802062">
      <w:r>
        <w:separator/>
      </w:r>
    </w:p>
  </w:footnote>
  <w:footnote w:type="continuationSeparator" w:id="0">
    <w:p w:rsidR="00802062" w:rsidRDefault="0080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5A88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76A08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2062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4FE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08B2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37E1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2022-02-03T23:13:00Z</dcterms:created>
  <dcterms:modified xsi:type="dcterms:W3CDTF">2022-02-03T23:13:00Z</dcterms:modified>
</cp:coreProperties>
</file>