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2063E" w:rsidRDefault="00F2063E" w:rsidP="00F2063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COLEGIO PROFESIONAL DE ARBITROS COPA MONTERREY, A.C.</w:t>
      </w:r>
    </w:p>
    <w:p w:rsidR="00F2063E" w:rsidRDefault="00F2063E" w:rsidP="00F2063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063E" w:rsidRDefault="00F2063E" w:rsidP="00F2063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063E" w:rsidRDefault="00F2063E" w:rsidP="00F2063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2063E" w:rsidP="00F2063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2063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5317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Profesionales de Arbitraje Deportivo  </w:t>
      </w:r>
      <w:r>
        <w:rPr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74" w:rsidRDefault="00897474">
      <w:r>
        <w:separator/>
      </w:r>
    </w:p>
  </w:endnote>
  <w:endnote w:type="continuationSeparator" w:id="0">
    <w:p w:rsidR="00897474" w:rsidRDefault="0089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74" w:rsidRDefault="00897474">
      <w:r>
        <w:separator/>
      </w:r>
    </w:p>
  </w:footnote>
  <w:footnote w:type="continuationSeparator" w:id="0">
    <w:p w:rsidR="00897474" w:rsidRDefault="0089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B5625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2022-12-06T16:00:00Z</dcterms:created>
  <dcterms:modified xsi:type="dcterms:W3CDTF">2022-12-06T16:00:00Z</dcterms:modified>
</cp:coreProperties>
</file>