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C3A39" w:rsidRDefault="007C3A39" w:rsidP="007C3A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NACIONAL PROVINCIAL, S.A.B.</w:t>
      </w:r>
    </w:p>
    <w:p w:rsidR="007C3A39" w:rsidRDefault="007C3A39" w:rsidP="007C3A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C3A39" w:rsidRDefault="007C3A39" w:rsidP="007C3A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3A39" w:rsidRDefault="007C3A39" w:rsidP="007C3A3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C3A39" w:rsidP="007C3A3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C3A3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5329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Seguro de Bienes Patrimoniales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605BC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80" w:rsidRDefault="00A21380">
      <w:r>
        <w:separator/>
      </w:r>
    </w:p>
  </w:endnote>
  <w:endnote w:type="continuationSeparator" w:id="0">
    <w:p w:rsidR="00A21380" w:rsidRDefault="00A2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80" w:rsidRDefault="00A21380">
      <w:r>
        <w:separator/>
      </w:r>
    </w:p>
  </w:footnote>
  <w:footnote w:type="continuationSeparator" w:id="0">
    <w:p w:rsidR="00A21380" w:rsidRDefault="00A2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5CA7F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2022-06-08T14:08:00Z</dcterms:created>
  <dcterms:modified xsi:type="dcterms:W3CDTF">2022-06-08T14:08:00Z</dcterms:modified>
</cp:coreProperties>
</file>