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07D34" w:rsidRDefault="00707D34" w:rsidP="00707D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PRODUCCIONES Y EVENTOS, S.A. DE C.V.</w:t>
      </w:r>
    </w:p>
    <w:p w:rsidR="00707D34" w:rsidRDefault="00707D34" w:rsidP="00707D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707D34" w:rsidRDefault="00707D34" w:rsidP="00707D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7D34" w:rsidRDefault="00707D34" w:rsidP="00707D3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07D34" w:rsidP="00707D3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07D3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5379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Gastos de Ceremonial</w:t>
      </w:r>
      <w:r w:rsidR="006913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76" w:rsidRDefault="00627176">
      <w:r>
        <w:separator/>
      </w:r>
    </w:p>
  </w:endnote>
  <w:endnote w:type="continuationSeparator" w:id="0">
    <w:p w:rsidR="00627176" w:rsidRDefault="0062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76" w:rsidRDefault="00627176">
      <w:r>
        <w:separator/>
      </w:r>
    </w:p>
  </w:footnote>
  <w:footnote w:type="continuationSeparator" w:id="0">
    <w:p w:rsidR="00627176" w:rsidRDefault="0062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0AD6C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2022-04-05T14:59:00Z</dcterms:created>
  <dcterms:modified xsi:type="dcterms:W3CDTF">2022-04-05T14:59:00Z</dcterms:modified>
</cp:coreProperties>
</file>