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25619" w:rsidRDefault="00925619" w:rsidP="0092561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TOTAL TEST, S.A. DE C.V.</w:t>
      </w:r>
    </w:p>
    <w:p w:rsidR="00925619" w:rsidRDefault="00925619" w:rsidP="009256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5619" w:rsidRDefault="00925619" w:rsidP="0092561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925619" w:rsidRDefault="00925619" w:rsidP="0092561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25619" w:rsidP="0092561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2561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5380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 w:rsidR="004632D3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0C9B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48" w:rsidRDefault="00113B48">
      <w:r>
        <w:separator/>
      </w:r>
    </w:p>
  </w:endnote>
  <w:endnote w:type="continuationSeparator" w:id="0">
    <w:p w:rsidR="00113B48" w:rsidRDefault="0011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48" w:rsidRDefault="00113B48">
      <w:r>
        <w:separator/>
      </w:r>
    </w:p>
  </w:footnote>
  <w:footnote w:type="continuationSeparator" w:id="0">
    <w:p w:rsidR="00113B48" w:rsidRDefault="0011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2022-07-28T20:28:00Z</dcterms:created>
  <dcterms:modified xsi:type="dcterms:W3CDTF">2022-07-28T20:28:00Z</dcterms:modified>
</cp:coreProperties>
</file>