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8837D3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RODVAL,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7361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60" w:rsidRDefault="00205E60">
      <w:r>
        <w:separator/>
      </w:r>
    </w:p>
  </w:endnote>
  <w:endnote w:type="continuationSeparator" w:id="0">
    <w:p w:rsidR="00205E60" w:rsidRDefault="002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60" w:rsidRDefault="00205E60">
      <w:r>
        <w:separator/>
      </w:r>
    </w:p>
  </w:footnote>
  <w:footnote w:type="continuationSeparator" w:id="0">
    <w:p w:rsidR="00205E60" w:rsidRDefault="0020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5551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2022-03-28T23:43:00Z</dcterms:created>
  <dcterms:modified xsi:type="dcterms:W3CDTF">2022-03-28T23:43:00Z</dcterms:modified>
</cp:coreProperties>
</file>