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57A4B" w:rsidRDefault="00357A4B" w:rsidP="00357A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MAYOREO DE LIMPIEZA, S.A. DE C.V.</w:t>
      </w:r>
    </w:p>
    <w:p w:rsidR="00357A4B" w:rsidRDefault="00357A4B" w:rsidP="00357A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57A4B" w:rsidRDefault="00357A4B" w:rsidP="00357A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57A4B" w:rsidRDefault="00357A4B" w:rsidP="00357A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57A4B" w:rsidP="00357A4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F233E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38" w:rsidRDefault="00F16738">
      <w:r>
        <w:separator/>
      </w:r>
    </w:p>
  </w:endnote>
  <w:endnote w:type="continuationSeparator" w:id="0">
    <w:p w:rsidR="00F16738" w:rsidRDefault="00F1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38" w:rsidRDefault="00F16738">
      <w:r>
        <w:separator/>
      </w:r>
    </w:p>
  </w:footnote>
  <w:footnote w:type="continuationSeparator" w:id="0">
    <w:p w:rsidR="00F16738" w:rsidRDefault="00F1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BD0EE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2022-09-01T21:24:00Z</dcterms:created>
  <dcterms:modified xsi:type="dcterms:W3CDTF">2022-09-01T21:24:00Z</dcterms:modified>
</cp:coreProperties>
</file>