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55AAE" w:rsidRDefault="00855AAE" w:rsidP="00855A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D LIMPIEZA, S.A. DE C.V.    </w:t>
      </w:r>
    </w:p>
    <w:p w:rsidR="00855AAE" w:rsidRDefault="00855AAE" w:rsidP="00855A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5AAE" w:rsidRDefault="00855AAE" w:rsidP="00855A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5AAE" w:rsidRDefault="00855AAE" w:rsidP="00855AA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55AAE" w:rsidP="00855A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5398 </w:t>
      </w:r>
      <w:r>
        <w:rPr>
          <w:rFonts w:ascii="Times New Roman" w:hAnsi="Times New Roman"/>
          <w:szCs w:val="24"/>
        </w:rPr>
        <w:t xml:space="preserve">con el giro:  </w:t>
      </w:r>
      <w:r w:rsidRPr="00855AAE">
        <w:rPr>
          <w:rFonts w:ascii="Times New Roman" w:hAnsi="Times New Roman"/>
          <w:b/>
          <w:sz w:val="28"/>
          <w:szCs w:val="28"/>
        </w:rPr>
        <w:t>Equipos de Limpieza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B0" w:rsidRDefault="00E909B0">
      <w:r>
        <w:separator/>
      </w:r>
    </w:p>
  </w:endnote>
  <w:endnote w:type="continuationSeparator" w:id="0">
    <w:p w:rsidR="00E909B0" w:rsidRDefault="00E9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B0" w:rsidRDefault="00E909B0">
      <w:r>
        <w:separator/>
      </w:r>
    </w:p>
  </w:footnote>
  <w:footnote w:type="continuationSeparator" w:id="0">
    <w:p w:rsidR="00E909B0" w:rsidRDefault="00E9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AAE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09B0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480B5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2022-09-22T21:23:00Z</dcterms:created>
  <dcterms:modified xsi:type="dcterms:W3CDTF">2022-09-22T21:23:00Z</dcterms:modified>
</cp:coreProperties>
</file>